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48FF" w:rsidRDefault="008C393D" w:rsidP="00EA209D">
      <w:pPr>
        <w:spacing w:line="240" w:lineRule="auto"/>
        <w:rPr>
          <w:noProof/>
          <w:lang w:val="es-CO" w:eastAsia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E0927D" wp14:editId="3960B042">
                <wp:simplePos x="0" y="0"/>
                <wp:positionH relativeFrom="column">
                  <wp:posOffset>2077720</wp:posOffset>
                </wp:positionH>
                <wp:positionV relativeFrom="paragraph">
                  <wp:posOffset>-109058</wp:posOffset>
                </wp:positionV>
                <wp:extent cx="3390900" cy="1308100"/>
                <wp:effectExtent l="0" t="0" r="19050" b="254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1308100"/>
                          <a:chOff x="0" y="0"/>
                          <a:chExt cx="3390900" cy="1308115"/>
                        </a:xfrm>
                      </wpg:grpSpPr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0484"/>
                            <a:ext cx="3364865" cy="233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9E2326" w:rsidRPr="006C48FF" w:rsidRDefault="009E2326" w:rsidP="00EA209D">
                              <w:pPr>
                                <w:spacing w:after="0" w:line="240" w:lineRule="auto"/>
                                <w:jc w:val="center"/>
                                <w:rPr>
                                  <w:rFonts w:ascii="Uni Sans Heavy CAPS" w:hAnsi="Uni Sans Heavy CAPS" w:cs="Arial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6C48FF">
                                <w:rPr>
                                  <w:rFonts w:ascii="Uni Sans Heavy CAPS" w:hAnsi="Uni Sans Heavy CAPS" w:cs="Arial"/>
                                  <w:noProof/>
                                  <w:sz w:val="20"/>
                                  <w:szCs w:val="20"/>
                                </w:rPr>
                                <w:t>SÓNICO MUSICALES S.A.S. NIT: 900.488.948-6</w:t>
                              </w:r>
                            </w:p>
                            <w:p w:rsidR="009E2326" w:rsidRPr="004A5F9C" w:rsidRDefault="009E2326" w:rsidP="00EA209D">
                              <w:pPr>
                                <w:spacing w:after="0" w:line="240" w:lineRule="auto"/>
                                <w:jc w:val="center"/>
                                <w:rPr>
                                  <w:rFonts w:ascii="Uni Sans Heavy CAPS" w:hAnsi="Uni Sans Heavy CAPS" w:cs="Arial"/>
                                  <w:b/>
                                  <w:noProof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1870"/>
                            <a:ext cx="3390900" cy="436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9E2326" w:rsidRPr="00C06ED0" w:rsidRDefault="009E2326" w:rsidP="00EA209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i/>
                                  <w:noProof/>
                                </w:rPr>
                              </w:pPr>
                              <w:r w:rsidRPr="00C06ED0">
                                <w:rPr>
                                  <w:rFonts w:cstheme="minorHAnsi"/>
                                  <w:i/>
                                  <w:noProof/>
                                </w:rPr>
                                <w:t>Tienda/</w:t>
                              </w:r>
                              <w:r>
                                <w:rPr>
                                  <w:rFonts w:cstheme="minorHAnsi"/>
                                  <w:i/>
                                  <w:noProof/>
                                </w:rPr>
                                <w:t>Academia.</w:t>
                              </w:r>
                              <w:r w:rsidRPr="00C06ED0">
                                <w:rPr>
                                  <w:rFonts w:cstheme="minorHAnsi"/>
                                  <w:i/>
                                  <w:noProof/>
                                </w:rPr>
                                <w:t xml:space="preserve"> Aprobación Oficial, </w:t>
                              </w:r>
                              <w:r w:rsidRPr="00C06ED0">
                                <w:rPr>
                                  <w:i/>
                                </w:rPr>
                                <w:t>Resolución No. 110384 del 4 de diciembre de 2012</w:t>
                              </w:r>
                            </w:p>
                            <w:p w:rsidR="009E2326" w:rsidRPr="00C06ED0" w:rsidRDefault="009E2326" w:rsidP="00EA209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92" b="28558"/>
                          <a:stretch/>
                        </pic:blipFill>
                        <pic:spPr bwMode="auto">
                          <a:xfrm>
                            <a:off x="404037" y="0"/>
                            <a:ext cx="255079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0927D" id="Grupo 2" o:spid="_x0000_s1026" style="position:absolute;margin-left:163.6pt;margin-top:-8.6pt;width:267pt;height:103pt;z-index:251666432;mso-width-relative:margin;mso-height-relative:margin" coordsize="33909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7" type="#_x0000_t202" style="position:absolute;top:6804;width:33648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EV8MA&#10;AADaAAAADwAAAGRycy9kb3ducmV2LnhtbESPT4vCMBTE74LfITzBi2iqoCzVKItQWMGLfw7u7dk8&#10;27rNS0mytX57s7DgcZiZ3zCrTWdq0ZLzlWUF00kCgji3uuJCwfmUjT9A+ICssbZMCp7kYbPu91aY&#10;avvgA7XHUIgIYZ+igjKEJpXS5yUZ9BPbEEfvZp3BEKUrpHb4iHBTy1mSLKTBiuNCiQ1tS8p/jr9G&#10;wcW77NTt59XocG/lVWe74h6+lRoOus8liEBdeIf/219awRz+rsQb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PEV8MAAADaAAAADwAAAAAAAAAAAAAAAACYAgAAZHJzL2Rv&#10;d25yZXYueG1sUEsFBgAAAAAEAAQA9QAAAIgDAAAAAA==&#10;" filled="f" strokecolor="white [3212]" strokeweight="1pt">
                  <v:textbox>
                    <w:txbxContent>
                      <w:p w:rsidR="009E2326" w:rsidRPr="006C48FF" w:rsidRDefault="009E2326" w:rsidP="00EA209D">
                        <w:pPr>
                          <w:spacing w:after="0" w:line="240" w:lineRule="auto"/>
                          <w:jc w:val="center"/>
                          <w:rPr>
                            <w:rFonts w:ascii="Uni Sans Heavy CAPS" w:hAnsi="Uni Sans Heavy CAPS" w:cs="Arial"/>
                            <w:noProof/>
                            <w:sz w:val="20"/>
                            <w:szCs w:val="20"/>
                          </w:rPr>
                        </w:pPr>
                        <w:r w:rsidRPr="006C48FF">
                          <w:rPr>
                            <w:rFonts w:ascii="Uni Sans Heavy CAPS" w:hAnsi="Uni Sans Heavy CAPS" w:cs="Arial"/>
                            <w:noProof/>
                            <w:sz w:val="20"/>
                            <w:szCs w:val="20"/>
                          </w:rPr>
                          <w:t>SÓNICO MUSICALES S.A.S. NIT: 900.488.948-6</w:t>
                        </w:r>
                      </w:p>
                      <w:p w:rsidR="009E2326" w:rsidRPr="004A5F9C" w:rsidRDefault="009E2326" w:rsidP="00EA209D">
                        <w:pPr>
                          <w:spacing w:after="0" w:line="240" w:lineRule="auto"/>
                          <w:jc w:val="center"/>
                          <w:rPr>
                            <w:rFonts w:ascii="Uni Sans Heavy CAPS" w:hAnsi="Uni Sans Heavy CAPS" w:cs="Arial"/>
                            <w:b/>
                            <w:noProof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uadro de texto 5" o:spid="_x0000_s1028" type="#_x0000_t202" style="position:absolute;top:8718;width:33909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rycAA&#10;AADaAAAADwAAAGRycy9kb3ducmV2LnhtbERPy4rCMBTdC/5DuIIbmaYzoAzVKDJQcMCNj4Wzu9Nc&#10;22pzU5JY69+bheDycN6LVW8a0ZHztWUFn0kKgriwuuZSwfGQf3yD8AFZY2OZFDzIw2o5HCww0/bO&#10;O+r2oRQxhH2GCqoQ2kxKX1Rk0Ce2JY7c2TqDIUJXSu3wHsNNI7/SdCYN1hwbKmzpp6Liur8ZBSfv&#10;8kO/ndaT3aWT/zr/LS/hT6nxqF/PQQTqw1v8cm+0grg1Xo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JrycAAAADaAAAADwAAAAAAAAAAAAAAAACYAgAAZHJzL2Rvd25y&#10;ZXYueG1sUEsFBgAAAAAEAAQA9QAAAIUDAAAAAA==&#10;" filled="f" strokecolor="white [3212]" strokeweight="1pt">
                  <v:textbox>
                    <w:txbxContent>
                      <w:p w:rsidR="009E2326" w:rsidRPr="00C06ED0" w:rsidRDefault="009E2326" w:rsidP="00EA209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i/>
                            <w:noProof/>
                          </w:rPr>
                        </w:pPr>
                        <w:r w:rsidRPr="00C06ED0">
                          <w:rPr>
                            <w:rFonts w:cstheme="minorHAnsi"/>
                            <w:i/>
                            <w:noProof/>
                          </w:rPr>
                          <w:t>Tienda/</w:t>
                        </w:r>
                        <w:r>
                          <w:rPr>
                            <w:rFonts w:cstheme="minorHAnsi"/>
                            <w:i/>
                            <w:noProof/>
                          </w:rPr>
                          <w:t>Academia.</w:t>
                        </w:r>
                        <w:r w:rsidRPr="00C06ED0">
                          <w:rPr>
                            <w:rFonts w:cstheme="minorHAnsi"/>
                            <w:i/>
                            <w:noProof/>
                          </w:rPr>
                          <w:t xml:space="preserve"> Aprobación Oficial, </w:t>
                        </w:r>
                        <w:r w:rsidRPr="00C06ED0">
                          <w:rPr>
                            <w:i/>
                          </w:rPr>
                          <w:t>Resolución No. 110384 del 4 de diciembre de 2012</w:t>
                        </w:r>
                      </w:p>
                      <w:p w:rsidR="009E2326" w:rsidRPr="00C06ED0" w:rsidRDefault="009E2326" w:rsidP="00EA20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noProof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4040;width:25508;height:7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lNabDAAAA2gAAAA8AAABkcnMvZG93bnJldi54bWxEj9FqwkAURN8L/YflCr4U3VSkLdFVWlGo&#10;4INJ/IBr9poEs3dDdtX177uC0MdhZs4w82UwrbhS7xrLCt7HCQji0uqGKwWHYjP6AuE8ssbWMim4&#10;k4Pl4vVljqm2N87omvtKRAi7FBXU3neplK6syaAb2444eifbG/RR9pXUPd4i3LRykiQf0mDDcaHG&#10;jlY1lef8YhQkdPwMRZaZ/XS3zdfZ2zrQz0Gp4SB8z0B4Cv4//Gz/agVT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U1psMAAADaAAAADwAAAAAAAAAAAAAAAACf&#10;AgAAZHJzL2Rvd25yZXYueG1sUEsFBgAAAAAEAAQA9wAAAI8DAAAAAA==&#10;">
                  <v:imagedata r:id="rId9" o:title="" croptop="22474f" cropbottom="18716f"/>
                  <v:path arrowok="t"/>
                </v:shape>
              </v:group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59303FA9" wp14:editId="2B072AC3">
            <wp:simplePos x="0" y="0"/>
            <wp:positionH relativeFrom="margin">
              <wp:posOffset>57430</wp:posOffset>
            </wp:positionH>
            <wp:positionV relativeFrom="paragraph">
              <wp:posOffset>-17381</wp:posOffset>
            </wp:positionV>
            <wp:extent cx="1455228" cy="1324714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S OFICIAL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7" t="13088" r="23910" b="16575"/>
                    <a:stretch/>
                  </pic:blipFill>
                  <pic:spPr bwMode="auto">
                    <a:xfrm>
                      <a:off x="0" y="0"/>
                      <a:ext cx="1455228" cy="132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9D" w:rsidRPr="00403B00" w:rsidRDefault="006E1C28" w:rsidP="00EA20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200FF29" wp14:editId="5B49C493">
                <wp:simplePos x="0" y="0"/>
                <wp:positionH relativeFrom="column">
                  <wp:posOffset>4866891</wp:posOffset>
                </wp:positionH>
                <wp:positionV relativeFrom="paragraph">
                  <wp:posOffset>181043</wp:posOffset>
                </wp:positionV>
                <wp:extent cx="1451610" cy="238125"/>
                <wp:effectExtent l="0" t="0" r="1524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326" w:rsidRPr="00A565C3" w:rsidRDefault="009E2326" w:rsidP="00EA209D">
                            <w:pPr>
                              <w:spacing w:after="0" w:line="240" w:lineRule="auto"/>
                              <w:rPr>
                                <w:rFonts w:ascii="Gulim" w:eastAsia="Gulim" w:hAnsi="Gulim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FF29" id="Cuadro de texto 6" o:spid="_x0000_s1030" type="#_x0000_t202" style="position:absolute;margin-left:383.2pt;margin-top:14.25pt;width:114.3pt;height:1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" fillcolor="white [3212]" strokecolor="white [3212]" strokeweight="1pt">
                <v:shadow color="#1f3763 [1608]" opacity=".5" offset="1pt"/>
                <v:textbox>
                  <w:txbxContent>
                    <w:p w:rsidR="009E2326" w:rsidRPr="00A565C3" w:rsidRDefault="009E2326" w:rsidP="00EA209D">
                      <w:pPr>
                        <w:spacing w:after="0" w:line="240" w:lineRule="auto"/>
                        <w:rPr>
                          <w:rFonts w:ascii="Gulim" w:eastAsia="Gulim" w:hAnsi="Gulim"/>
                          <w:b/>
                          <w:color w:val="222A35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09D" w:rsidRPr="00403B00" w:rsidRDefault="00EA209D" w:rsidP="00EA209D">
      <w:pPr>
        <w:spacing w:after="0" w:line="240" w:lineRule="auto"/>
        <w:ind w:left="708"/>
        <w:rPr>
          <w:rFonts w:ascii="Arial" w:hAnsi="Arial" w:cs="Arial"/>
          <w:sz w:val="52"/>
          <w:szCs w:val="52"/>
        </w:rPr>
      </w:pPr>
    </w:p>
    <w:p w:rsidR="00EA209D" w:rsidRDefault="00EA209D" w:rsidP="00EA209D">
      <w:pPr>
        <w:spacing w:after="0" w:line="240" w:lineRule="auto"/>
      </w:pPr>
    </w:p>
    <w:p w:rsidR="00EA209D" w:rsidRDefault="00EA209D" w:rsidP="00EA209D">
      <w:pPr>
        <w:spacing w:after="0" w:line="240" w:lineRule="auto"/>
      </w:pPr>
    </w:p>
    <w:p w:rsidR="00EA209D" w:rsidRDefault="00EA209D" w:rsidP="00EA209D">
      <w:pPr>
        <w:jc w:val="center"/>
        <w:rPr>
          <w:rFonts w:ascii="Arial" w:hAnsi="Arial" w:cs="Arial"/>
          <w:b/>
        </w:rPr>
      </w:pPr>
    </w:p>
    <w:p w:rsidR="009778A4" w:rsidRPr="003C6F78" w:rsidRDefault="002C443D" w:rsidP="009778A4">
      <w:pPr>
        <w:pStyle w:val="NormalWeb"/>
        <w:spacing w:after="0"/>
        <w:rPr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CIRCULAR 006</w:t>
      </w:r>
      <w:r w:rsidR="0013488A">
        <w:rPr>
          <w:rFonts w:ascii="Arial" w:hAnsi="Arial" w:cs="Arial"/>
          <w:b/>
          <w:bCs/>
          <w:color w:val="000000"/>
          <w:sz w:val="28"/>
        </w:rPr>
        <w:t>- 2019</w:t>
      </w:r>
    </w:p>
    <w:p w:rsidR="006D46D0" w:rsidRPr="004A5F9C" w:rsidRDefault="006D46D0" w:rsidP="005F2736">
      <w:pPr>
        <w:pStyle w:val="Sinespaciado"/>
        <w:outlineLvl w:val="0"/>
        <w:rPr>
          <w:rFonts w:ascii="Arial" w:hAnsi="Arial" w:cs="Arial"/>
          <w:u w:val="single"/>
        </w:rPr>
      </w:pPr>
      <w:r w:rsidRPr="004A5F9C">
        <w:rPr>
          <w:rFonts w:ascii="Arial" w:hAnsi="Arial" w:cs="Arial"/>
        </w:rPr>
        <w:t xml:space="preserve">Bogotá D.C., </w:t>
      </w:r>
      <w:r w:rsidR="00B44231">
        <w:rPr>
          <w:rFonts w:ascii="Arial" w:hAnsi="Arial" w:cs="Arial"/>
        </w:rPr>
        <w:t>Noviembre 6</w:t>
      </w:r>
      <w:r w:rsidR="003C6F78" w:rsidRPr="004A5F9C">
        <w:rPr>
          <w:rFonts w:ascii="Arial" w:hAnsi="Arial" w:cs="Arial"/>
        </w:rPr>
        <w:t xml:space="preserve"> de 2019</w:t>
      </w:r>
    </w:p>
    <w:p w:rsidR="009778A4" w:rsidRPr="004A5F9C" w:rsidRDefault="009778A4" w:rsidP="005F2736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4A5F9C">
        <w:rPr>
          <w:rFonts w:ascii="Arial" w:hAnsi="Arial" w:cs="Arial"/>
          <w:b/>
          <w:color w:val="000000"/>
        </w:rPr>
        <w:t>Asunto</w:t>
      </w:r>
      <w:r w:rsidRPr="004A5F9C">
        <w:rPr>
          <w:rFonts w:ascii="Arial" w:hAnsi="Arial" w:cs="Arial"/>
          <w:color w:val="000000"/>
        </w:rPr>
        <w:t xml:space="preserve">: </w:t>
      </w:r>
      <w:r w:rsidR="003C6F78" w:rsidRPr="004A5F9C">
        <w:rPr>
          <w:rFonts w:ascii="Arial" w:hAnsi="Arial" w:cs="Arial"/>
          <w:color w:val="000000"/>
        </w:rPr>
        <w:t>Descuento</w:t>
      </w:r>
      <w:r w:rsidR="00B44231">
        <w:rPr>
          <w:rFonts w:ascii="Arial" w:hAnsi="Arial" w:cs="Arial"/>
          <w:color w:val="000000"/>
        </w:rPr>
        <w:t xml:space="preserve"> 2</w:t>
      </w:r>
      <w:r w:rsidR="006B1BF6" w:rsidRPr="004A5F9C">
        <w:rPr>
          <w:rFonts w:ascii="Arial" w:hAnsi="Arial" w:cs="Arial"/>
          <w:color w:val="000000"/>
        </w:rPr>
        <w:t>, Matrículas 2020-1</w:t>
      </w:r>
    </w:p>
    <w:p w:rsidR="009778A4" w:rsidRPr="004A5F9C" w:rsidRDefault="009778A4" w:rsidP="005F2736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4A5F9C">
        <w:rPr>
          <w:rFonts w:ascii="Arial" w:hAnsi="Arial" w:cs="Arial"/>
          <w:b/>
          <w:color w:val="000000"/>
        </w:rPr>
        <w:t>De</w:t>
      </w:r>
      <w:r w:rsidRPr="004A5F9C">
        <w:rPr>
          <w:rFonts w:ascii="Arial" w:hAnsi="Arial" w:cs="Arial"/>
          <w:color w:val="000000"/>
        </w:rPr>
        <w:t>: Coordinación Academia</w:t>
      </w:r>
    </w:p>
    <w:p w:rsidR="003C6F78" w:rsidRPr="004A5F9C" w:rsidRDefault="003C6F78" w:rsidP="005F2736">
      <w:pPr>
        <w:tabs>
          <w:tab w:val="left" w:pos="5593"/>
        </w:tabs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6C68B2" w:rsidRPr="004A5F9C" w:rsidRDefault="003C6F78" w:rsidP="005F2736">
      <w:pPr>
        <w:pStyle w:val="Prrafodelista"/>
        <w:numPr>
          <w:ilvl w:val="0"/>
          <w:numId w:val="9"/>
        </w:numPr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4"/>
          <w:szCs w:val="20"/>
        </w:rPr>
      </w:pPr>
      <w:r w:rsidRPr="004A5F9C">
        <w:rPr>
          <w:rFonts w:ascii="Arial" w:hAnsi="Arial" w:cs="Arial"/>
          <w:color w:val="000000"/>
          <w:szCs w:val="20"/>
        </w:rPr>
        <w:t>Nos complace</w:t>
      </w:r>
      <w:r w:rsidR="009778A4" w:rsidRPr="004A5F9C">
        <w:rPr>
          <w:rFonts w:ascii="Arial" w:hAnsi="Arial" w:cs="Arial"/>
          <w:color w:val="000000"/>
          <w:szCs w:val="20"/>
        </w:rPr>
        <w:t xml:space="preserve"> </w:t>
      </w:r>
      <w:r w:rsidR="00A87C93" w:rsidRPr="004A5F9C">
        <w:rPr>
          <w:rFonts w:ascii="Arial" w:hAnsi="Arial" w:cs="Arial"/>
          <w:color w:val="000000"/>
          <w:szCs w:val="20"/>
        </w:rPr>
        <w:t>anuncia</w:t>
      </w:r>
      <w:r w:rsidRPr="004A5F9C">
        <w:rPr>
          <w:rFonts w:ascii="Arial" w:hAnsi="Arial" w:cs="Arial"/>
          <w:color w:val="000000"/>
          <w:szCs w:val="20"/>
        </w:rPr>
        <w:t>rles</w:t>
      </w:r>
      <w:r w:rsidR="00A87C93" w:rsidRPr="004A5F9C">
        <w:rPr>
          <w:rFonts w:ascii="Arial" w:hAnsi="Arial" w:cs="Arial"/>
          <w:color w:val="000000"/>
          <w:szCs w:val="20"/>
        </w:rPr>
        <w:t xml:space="preserve"> que</w:t>
      </w:r>
      <w:r w:rsidR="006C68B2" w:rsidRPr="004A5F9C">
        <w:rPr>
          <w:rFonts w:ascii="Arial" w:hAnsi="Arial" w:cs="Arial"/>
          <w:color w:val="000000"/>
          <w:szCs w:val="20"/>
        </w:rPr>
        <w:t>, tal como</w:t>
      </w:r>
      <w:r w:rsidR="00B44231">
        <w:rPr>
          <w:rFonts w:ascii="Arial" w:hAnsi="Arial" w:cs="Arial"/>
          <w:color w:val="000000"/>
          <w:szCs w:val="20"/>
        </w:rPr>
        <w:t xml:space="preserve"> hemos venido anunciando</w:t>
      </w:r>
      <w:r w:rsidR="006C68B2" w:rsidRPr="004A5F9C">
        <w:rPr>
          <w:rFonts w:ascii="Arial" w:hAnsi="Arial" w:cs="Arial"/>
          <w:color w:val="000000"/>
          <w:szCs w:val="20"/>
        </w:rPr>
        <w:t>,</w:t>
      </w:r>
      <w:r w:rsidR="006B1BF6" w:rsidRPr="004A5F9C">
        <w:rPr>
          <w:rFonts w:ascii="Arial" w:hAnsi="Arial" w:cs="Arial"/>
          <w:color w:val="000000"/>
          <w:szCs w:val="20"/>
        </w:rPr>
        <w:t xml:space="preserve"> </w:t>
      </w:r>
      <w:r w:rsidR="00B44231">
        <w:rPr>
          <w:rFonts w:ascii="Arial" w:hAnsi="Arial" w:cs="Arial"/>
          <w:color w:val="000000"/>
          <w:szCs w:val="20"/>
        </w:rPr>
        <w:t xml:space="preserve">continúan </w:t>
      </w:r>
      <w:r w:rsidR="006B1BF6" w:rsidRPr="004A5F9C">
        <w:rPr>
          <w:rFonts w:ascii="Arial" w:hAnsi="Arial" w:cs="Arial"/>
          <w:color w:val="000000"/>
          <w:szCs w:val="20"/>
        </w:rPr>
        <w:t xml:space="preserve">abiertas las matrículas para el semestre 2020-1. </w:t>
      </w:r>
      <w:r w:rsidR="00B44231">
        <w:rPr>
          <w:rFonts w:ascii="Arial" w:hAnsi="Arial" w:cs="Arial"/>
          <w:color w:val="000000"/>
          <w:szCs w:val="20"/>
        </w:rPr>
        <w:t>Esta nueva etapa l</w:t>
      </w:r>
      <w:r w:rsidR="006B1BF6" w:rsidRPr="004A5F9C">
        <w:rPr>
          <w:rFonts w:ascii="Arial" w:hAnsi="Arial" w:cs="Arial"/>
          <w:color w:val="000000"/>
          <w:szCs w:val="20"/>
        </w:rPr>
        <w:t xml:space="preserve">lega con </w:t>
      </w:r>
      <w:r w:rsidR="00B44231">
        <w:rPr>
          <w:rFonts w:ascii="Arial" w:hAnsi="Arial" w:cs="Arial"/>
          <w:b/>
          <w:color w:val="000000"/>
          <w:szCs w:val="20"/>
        </w:rPr>
        <w:t>PROMOCIONES HASTA EL PRÓXIMO 30</w:t>
      </w:r>
      <w:r w:rsidR="009A5D43" w:rsidRPr="004A5F9C">
        <w:rPr>
          <w:rFonts w:ascii="Arial" w:hAnsi="Arial" w:cs="Arial"/>
          <w:b/>
          <w:color w:val="000000"/>
          <w:szCs w:val="20"/>
        </w:rPr>
        <w:t xml:space="preserve"> DE NOVIEMBRE</w:t>
      </w:r>
      <w:r w:rsidR="006C68B2" w:rsidRPr="004A5F9C">
        <w:rPr>
          <w:rFonts w:ascii="Arial" w:hAnsi="Arial" w:cs="Arial"/>
          <w:b/>
          <w:color w:val="000000"/>
          <w:szCs w:val="20"/>
        </w:rPr>
        <w:t xml:space="preserve">, de hasta el </w:t>
      </w:r>
      <w:r w:rsidR="00B44231">
        <w:rPr>
          <w:rFonts w:ascii="Arial" w:hAnsi="Arial" w:cs="Arial"/>
          <w:b/>
          <w:color w:val="000000"/>
          <w:sz w:val="32"/>
          <w:szCs w:val="20"/>
        </w:rPr>
        <w:t>15</w:t>
      </w:r>
      <w:r w:rsidR="006C68B2" w:rsidRPr="009A5D43">
        <w:rPr>
          <w:rFonts w:ascii="Arial" w:hAnsi="Arial" w:cs="Arial"/>
          <w:b/>
          <w:color w:val="000000"/>
          <w:sz w:val="32"/>
          <w:szCs w:val="20"/>
        </w:rPr>
        <w:t>%</w:t>
      </w:r>
      <w:r w:rsidRPr="009A5D43">
        <w:rPr>
          <w:rFonts w:ascii="Arial" w:hAnsi="Arial" w:cs="Arial"/>
          <w:color w:val="000000"/>
          <w:sz w:val="32"/>
          <w:szCs w:val="20"/>
        </w:rPr>
        <w:t xml:space="preserve"> </w:t>
      </w:r>
    </w:p>
    <w:p w:rsidR="006C68B2" w:rsidRDefault="006C68B2" w:rsidP="005F2736">
      <w:pPr>
        <w:pStyle w:val="Prrafodelista"/>
        <w:spacing w:after="0" w:line="100" w:lineRule="atLeast"/>
        <w:ind w:left="0"/>
        <w:jc w:val="both"/>
        <w:rPr>
          <w:rFonts w:ascii="Arial" w:hAnsi="Arial" w:cs="Arial"/>
          <w:color w:val="000000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C68B2" w:rsidRPr="004A5F9C" w:rsidTr="006C68B2">
        <w:tc>
          <w:tcPr>
            <w:tcW w:w="2207" w:type="dxa"/>
            <w:vAlign w:val="center"/>
          </w:tcPr>
          <w:p w:rsidR="006C68B2" w:rsidRPr="004A5F9C" w:rsidRDefault="006C68B2" w:rsidP="005F2736">
            <w:pPr>
              <w:pStyle w:val="Prrafodelista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5F9C">
              <w:rPr>
                <w:rFonts w:ascii="Arial" w:hAnsi="Arial" w:cs="Arial"/>
                <w:b/>
                <w:color w:val="000000"/>
              </w:rPr>
              <w:t>ASIGNATURA</w:t>
            </w:r>
          </w:p>
        </w:tc>
        <w:tc>
          <w:tcPr>
            <w:tcW w:w="2207" w:type="dxa"/>
            <w:vAlign w:val="center"/>
          </w:tcPr>
          <w:p w:rsidR="006C68B2" w:rsidRPr="004A5F9C" w:rsidRDefault="006C68B2" w:rsidP="005F2736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4A5F9C">
              <w:rPr>
                <w:rFonts w:ascii="Arial" w:hAnsi="Arial" w:cs="Arial"/>
                <w:b/>
                <w:color w:val="000000"/>
              </w:rPr>
              <w:t>INVERSIÓN 2020-1 (Incluye Formulario)</w:t>
            </w:r>
          </w:p>
        </w:tc>
        <w:tc>
          <w:tcPr>
            <w:tcW w:w="2207" w:type="dxa"/>
            <w:vAlign w:val="center"/>
          </w:tcPr>
          <w:p w:rsidR="006C68B2" w:rsidRPr="00645AC3" w:rsidRDefault="00B44231" w:rsidP="005F2736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A5CC"/>
              </w:rPr>
            </w:pPr>
            <w:r>
              <w:rPr>
                <w:rFonts w:ascii="Arial" w:hAnsi="Arial" w:cs="Arial"/>
                <w:b/>
                <w:color w:val="00A5CC"/>
              </w:rPr>
              <w:t>PROMOCIÓN HASTA NOVIEMBRE 30</w:t>
            </w:r>
          </w:p>
        </w:tc>
        <w:tc>
          <w:tcPr>
            <w:tcW w:w="2207" w:type="dxa"/>
            <w:vAlign w:val="center"/>
          </w:tcPr>
          <w:p w:rsidR="006C68B2" w:rsidRPr="004A5F9C" w:rsidRDefault="006C68B2" w:rsidP="005F2736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4A5F9C">
              <w:rPr>
                <w:rFonts w:ascii="Arial" w:hAnsi="Arial" w:cs="Arial"/>
                <w:b/>
                <w:color w:val="000000"/>
              </w:rPr>
              <w:t>OPCIÓN CUOTAS</w:t>
            </w:r>
          </w:p>
        </w:tc>
      </w:tr>
      <w:tr w:rsidR="006C68B2" w:rsidRPr="004A5F9C" w:rsidTr="005F2736">
        <w:tc>
          <w:tcPr>
            <w:tcW w:w="2207" w:type="dxa"/>
            <w:vAlign w:val="center"/>
          </w:tcPr>
          <w:p w:rsidR="006C68B2" w:rsidRPr="004A5F9C" w:rsidRDefault="0013488A" w:rsidP="005F2736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Pequeños Artistas (3</w:t>
            </w:r>
            <w:r w:rsidR="006C68B2" w:rsidRPr="004A5F9C">
              <w:rPr>
                <w:rFonts w:ascii="Arial" w:hAnsi="Arial" w:cs="Arial"/>
                <w:color w:val="000000"/>
              </w:rPr>
              <w:t xml:space="preserve"> - 7 años)</w:t>
            </w:r>
          </w:p>
        </w:tc>
        <w:tc>
          <w:tcPr>
            <w:tcW w:w="2207" w:type="dxa"/>
            <w:vAlign w:val="center"/>
          </w:tcPr>
          <w:p w:rsidR="006C68B2" w:rsidRPr="004A5F9C" w:rsidRDefault="006C68B2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$</w:t>
            </w:r>
            <w:r w:rsidR="005F2736" w:rsidRPr="004A5F9C">
              <w:rPr>
                <w:rFonts w:ascii="Arial" w:hAnsi="Arial" w:cs="Arial"/>
                <w:color w:val="000000"/>
              </w:rPr>
              <w:t>756.000</w:t>
            </w:r>
          </w:p>
        </w:tc>
        <w:tc>
          <w:tcPr>
            <w:tcW w:w="2207" w:type="dxa"/>
            <w:vAlign w:val="center"/>
          </w:tcPr>
          <w:p w:rsidR="006C68B2" w:rsidRPr="00645AC3" w:rsidRDefault="00B44231" w:rsidP="005F2736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A5CC"/>
              </w:rPr>
            </w:pPr>
            <w:r>
              <w:rPr>
                <w:rFonts w:ascii="Arial" w:hAnsi="Arial" w:cs="Arial"/>
                <w:b/>
                <w:color w:val="00A5CC"/>
              </w:rPr>
              <w:t>$680</w:t>
            </w:r>
            <w:r w:rsidR="005F2736" w:rsidRPr="00645AC3">
              <w:rPr>
                <w:rFonts w:ascii="Arial" w:hAnsi="Arial" w:cs="Arial"/>
                <w:b/>
                <w:color w:val="00A5CC"/>
              </w:rPr>
              <w:t>.000</w:t>
            </w:r>
          </w:p>
        </w:tc>
        <w:tc>
          <w:tcPr>
            <w:tcW w:w="2207" w:type="dxa"/>
            <w:vAlign w:val="center"/>
          </w:tcPr>
          <w:p w:rsidR="006C68B2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Hasta 3</w:t>
            </w:r>
          </w:p>
        </w:tc>
      </w:tr>
      <w:tr w:rsidR="006C68B2" w:rsidRPr="004A5F9C" w:rsidTr="005F2736">
        <w:tc>
          <w:tcPr>
            <w:tcW w:w="2207" w:type="dxa"/>
            <w:vAlign w:val="center"/>
          </w:tcPr>
          <w:p w:rsidR="006C68B2" w:rsidRPr="004A5F9C" w:rsidRDefault="005F2736" w:rsidP="005F2736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L.M. Básico (Desde los 8 años)</w:t>
            </w:r>
          </w:p>
        </w:tc>
        <w:tc>
          <w:tcPr>
            <w:tcW w:w="2207" w:type="dxa"/>
            <w:vAlign w:val="center"/>
          </w:tcPr>
          <w:p w:rsidR="006C68B2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$479.000</w:t>
            </w:r>
          </w:p>
        </w:tc>
        <w:tc>
          <w:tcPr>
            <w:tcW w:w="2207" w:type="dxa"/>
            <w:vAlign w:val="center"/>
          </w:tcPr>
          <w:p w:rsidR="006C68B2" w:rsidRPr="00645AC3" w:rsidRDefault="00B44231" w:rsidP="005F2736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A5CC"/>
              </w:rPr>
            </w:pPr>
            <w:r>
              <w:rPr>
                <w:rFonts w:ascii="Arial" w:hAnsi="Arial" w:cs="Arial"/>
                <w:b/>
                <w:color w:val="00A5CC"/>
              </w:rPr>
              <w:t>$431</w:t>
            </w:r>
            <w:r w:rsidR="005F2736" w:rsidRPr="00645AC3">
              <w:rPr>
                <w:rFonts w:ascii="Arial" w:hAnsi="Arial" w:cs="Arial"/>
                <w:b/>
                <w:color w:val="00A5CC"/>
              </w:rPr>
              <w:t>.000</w:t>
            </w:r>
          </w:p>
        </w:tc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Hasta 3</w:t>
            </w:r>
          </w:p>
        </w:tc>
      </w:tr>
      <w:tr w:rsidR="006C68B2" w:rsidRPr="004A5F9C" w:rsidTr="005F2736"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L.M. Intermedio</w:t>
            </w:r>
          </w:p>
          <w:p w:rsidR="006C68B2" w:rsidRPr="004A5F9C" w:rsidRDefault="005F2736" w:rsidP="005F2736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(I y II)</w:t>
            </w:r>
          </w:p>
        </w:tc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$779.000</w:t>
            </w:r>
          </w:p>
        </w:tc>
        <w:tc>
          <w:tcPr>
            <w:tcW w:w="2207" w:type="dxa"/>
            <w:vAlign w:val="center"/>
          </w:tcPr>
          <w:p w:rsidR="006C68B2" w:rsidRPr="00645AC3" w:rsidRDefault="00B44231" w:rsidP="005F27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A5CC"/>
              </w:rPr>
            </w:pPr>
            <w:r>
              <w:rPr>
                <w:rFonts w:ascii="Arial" w:hAnsi="Arial" w:cs="Arial"/>
                <w:b/>
                <w:color w:val="00A5CC"/>
              </w:rPr>
              <w:t>$701</w:t>
            </w:r>
            <w:r w:rsidR="005F2736" w:rsidRPr="00645AC3">
              <w:rPr>
                <w:rFonts w:ascii="Arial" w:hAnsi="Arial" w:cs="Arial"/>
                <w:b/>
                <w:color w:val="00A5CC"/>
              </w:rPr>
              <w:t>.000</w:t>
            </w:r>
          </w:p>
        </w:tc>
        <w:tc>
          <w:tcPr>
            <w:tcW w:w="2207" w:type="dxa"/>
            <w:vAlign w:val="center"/>
          </w:tcPr>
          <w:p w:rsidR="006C68B2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Hasta 3</w:t>
            </w:r>
          </w:p>
        </w:tc>
      </w:tr>
      <w:tr w:rsidR="005F2736" w:rsidRPr="004A5F9C" w:rsidTr="005F2736"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L.M. Intermedio</w:t>
            </w:r>
          </w:p>
          <w:p w:rsidR="005F2736" w:rsidRPr="004A5F9C" w:rsidRDefault="005F2736" w:rsidP="005F2736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(III y IV)</w:t>
            </w:r>
          </w:p>
        </w:tc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$940.000</w:t>
            </w:r>
          </w:p>
        </w:tc>
        <w:tc>
          <w:tcPr>
            <w:tcW w:w="2207" w:type="dxa"/>
            <w:vAlign w:val="center"/>
          </w:tcPr>
          <w:p w:rsidR="005F2736" w:rsidRPr="00645AC3" w:rsidRDefault="00B44231" w:rsidP="005F2736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A5CC"/>
              </w:rPr>
            </w:pPr>
            <w:r>
              <w:rPr>
                <w:rFonts w:ascii="Arial" w:hAnsi="Arial" w:cs="Arial"/>
                <w:b/>
                <w:color w:val="00A5CC"/>
              </w:rPr>
              <w:t>$808</w:t>
            </w:r>
            <w:r w:rsidR="005F2736" w:rsidRPr="00645AC3">
              <w:rPr>
                <w:rFonts w:ascii="Arial" w:hAnsi="Arial" w:cs="Arial"/>
                <w:b/>
                <w:color w:val="00A5CC"/>
              </w:rPr>
              <w:t>.000</w:t>
            </w:r>
          </w:p>
        </w:tc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Hasta 3</w:t>
            </w:r>
          </w:p>
        </w:tc>
      </w:tr>
      <w:tr w:rsidR="006C68B2" w:rsidRPr="004A5F9C" w:rsidTr="005F2736">
        <w:tc>
          <w:tcPr>
            <w:tcW w:w="2207" w:type="dxa"/>
            <w:vAlign w:val="center"/>
          </w:tcPr>
          <w:p w:rsidR="006C68B2" w:rsidRPr="004A5F9C" w:rsidRDefault="005F2736" w:rsidP="005F2736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L.M. Avanzado</w:t>
            </w:r>
          </w:p>
        </w:tc>
        <w:tc>
          <w:tcPr>
            <w:tcW w:w="2207" w:type="dxa"/>
            <w:vAlign w:val="center"/>
          </w:tcPr>
          <w:p w:rsidR="006C68B2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$1’785.000</w:t>
            </w:r>
          </w:p>
        </w:tc>
        <w:tc>
          <w:tcPr>
            <w:tcW w:w="2207" w:type="dxa"/>
            <w:vAlign w:val="center"/>
          </w:tcPr>
          <w:p w:rsidR="006C68B2" w:rsidRPr="00645AC3" w:rsidRDefault="006C68B2" w:rsidP="005F2736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A5CC"/>
              </w:rPr>
            </w:pPr>
          </w:p>
        </w:tc>
        <w:tc>
          <w:tcPr>
            <w:tcW w:w="2207" w:type="dxa"/>
            <w:vAlign w:val="center"/>
          </w:tcPr>
          <w:p w:rsidR="006C68B2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Hasta 3</w:t>
            </w:r>
          </w:p>
        </w:tc>
      </w:tr>
      <w:tr w:rsidR="005F2736" w:rsidRPr="004A5F9C" w:rsidTr="005F2736"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L.M. Online</w:t>
            </w:r>
          </w:p>
        </w:tc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$652.000</w:t>
            </w:r>
          </w:p>
        </w:tc>
        <w:tc>
          <w:tcPr>
            <w:tcW w:w="2207" w:type="dxa"/>
            <w:vAlign w:val="center"/>
          </w:tcPr>
          <w:p w:rsidR="005F2736" w:rsidRPr="00645AC3" w:rsidRDefault="00B44231" w:rsidP="005F2736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A5CC"/>
              </w:rPr>
            </w:pPr>
            <w:r>
              <w:rPr>
                <w:rFonts w:ascii="Arial" w:hAnsi="Arial" w:cs="Arial"/>
                <w:b/>
                <w:color w:val="00A5CC"/>
              </w:rPr>
              <w:t>$587</w:t>
            </w:r>
            <w:r w:rsidR="005F2736" w:rsidRPr="00645AC3">
              <w:rPr>
                <w:rFonts w:ascii="Arial" w:hAnsi="Arial" w:cs="Arial"/>
                <w:b/>
                <w:color w:val="00A5CC"/>
              </w:rPr>
              <w:t>.000</w:t>
            </w:r>
          </w:p>
        </w:tc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Hasta 3</w:t>
            </w:r>
          </w:p>
        </w:tc>
      </w:tr>
      <w:tr w:rsidR="005F2736" w:rsidRPr="004A5F9C" w:rsidTr="005F2736">
        <w:tc>
          <w:tcPr>
            <w:tcW w:w="2207" w:type="dxa"/>
            <w:vAlign w:val="center"/>
          </w:tcPr>
          <w:p w:rsidR="005F2736" w:rsidRPr="004A5F9C" w:rsidRDefault="005F2736" w:rsidP="005F2736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Instrumento Especializado</w:t>
            </w:r>
          </w:p>
        </w:tc>
        <w:tc>
          <w:tcPr>
            <w:tcW w:w="6621" w:type="dxa"/>
            <w:gridSpan w:val="3"/>
            <w:vAlign w:val="center"/>
          </w:tcPr>
          <w:p w:rsidR="005F2736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Desde $430.000*</w:t>
            </w:r>
          </w:p>
          <w:p w:rsidR="005F2736" w:rsidRPr="004A5F9C" w:rsidRDefault="005F2736" w:rsidP="005F2736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4A5F9C">
              <w:rPr>
                <w:rFonts w:ascii="Arial" w:hAnsi="Arial" w:cs="Arial"/>
                <w:color w:val="000000"/>
              </w:rPr>
              <w:t>*Aplican condiciones</w:t>
            </w:r>
          </w:p>
        </w:tc>
      </w:tr>
    </w:tbl>
    <w:p w:rsidR="006C68B2" w:rsidRPr="004A5F9C" w:rsidRDefault="006C68B2" w:rsidP="005F2736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6B1BF6" w:rsidRPr="004A5F9C" w:rsidRDefault="004A5F9C" w:rsidP="004A5F9C">
      <w:pPr>
        <w:pStyle w:val="Prrafodelista"/>
        <w:numPr>
          <w:ilvl w:val="0"/>
          <w:numId w:val="9"/>
        </w:numPr>
        <w:spacing w:after="0" w:line="100" w:lineRule="atLeast"/>
        <w:ind w:left="0" w:firstLine="0"/>
        <w:jc w:val="both"/>
        <w:rPr>
          <w:rFonts w:ascii="Arial" w:hAnsi="Arial" w:cs="Arial"/>
          <w:color w:val="000000"/>
        </w:rPr>
      </w:pPr>
      <w:r w:rsidRPr="004A5F9C">
        <w:rPr>
          <w:rFonts w:ascii="Arial" w:hAnsi="Arial" w:cs="Arial"/>
          <w:color w:val="000000"/>
        </w:rPr>
        <w:t xml:space="preserve">Invitamos a todos a que se </w:t>
      </w:r>
      <w:r w:rsidRPr="00B44231">
        <w:rPr>
          <w:rFonts w:ascii="Arial" w:hAnsi="Arial" w:cs="Arial"/>
          <w:b/>
          <w:color w:val="000000"/>
        </w:rPr>
        <w:t>matriculen ya</w:t>
      </w:r>
      <w:r w:rsidRPr="004A5F9C">
        <w:rPr>
          <w:rFonts w:ascii="Arial" w:hAnsi="Arial" w:cs="Arial"/>
          <w:color w:val="000000"/>
        </w:rPr>
        <w:t>, separando la matrícula para que obteng</w:t>
      </w:r>
      <w:r w:rsidR="00B44231">
        <w:rPr>
          <w:rFonts w:ascii="Arial" w:hAnsi="Arial" w:cs="Arial"/>
          <w:color w:val="000000"/>
        </w:rPr>
        <w:t>an los beneficios de esta Segunda</w:t>
      </w:r>
      <w:r w:rsidRPr="004A5F9C">
        <w:rPr>
          <w:rFonts w:ascii="Arial" w:hAnsi="Arial" w:cs="Arial"/>
          <w:color w:val="000000"/>
        </w:rPr>
        <w:t xml:space="preserve"> Etapa d</w:t>
      </w:r>
      <w:r w:rsidR="002C443D">
        <w:rPr>
          <w:rFonts w:ascii="Arial" w:hAnsi="Arial" w:cs="Arial"/>
          <w:color w:val="000000"/>
        </w:rPr>
        <w:t>e Descuentos que van hasta el 30</w:t>
      </w:r>
      <w:r w:rsidRPr="004A5F9C">
        <w:rPr>
          <w:rFonts w:ascii="Arial" w:hAnsi="Arial" w:cs="Arial"/>
          <w:color w:val="000000"/>
        </w:rPr>
        <w:t xml:space="preserve"> de Noviembre. </w:t>
      </w:r>
    </w:p>
    <w:p w:rsidR="004A5F9C" w:rsidRPr="00645AC3" w:rsidRDefault="004A5F9C" w:rsidP="004A5F9C">
      <w:pPr>
        <w:spacing w:after="0" w:line="100" w:lineRule="atLeast"/>
        <w:jc w:val="both"/>
        <w:rPr>
          <w:rFonts w:ascii="Arial" w:hAnsi="Arial" w:cs="Arial"/>
          <w:b/>
          <w:color w:val="00A5CC"/>
        </w:rPr>
      </w:pPr>
      <w:r w:rsidRPr="00645AC3">
        <w:rPr>
          <w:rFonts w:ascii="Arial" w:hAnsi="Arial" w:cs="Arial"/>
          <w:b/>
          <w:color w:val="00A5CC"/>
        </w:rPr>
        <w:t>Recuerden que pueden separar el cupo con solo $100.000</w:t>
      </w:r>
    </w:p>
    <w:p w:rsidR="003C6F78" w:rsidRDefault="003C6F78" w:rsidP="005F2736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C443D" w:rsidRPr="004A5F9C" w:rsidRDefault="002C443D" w:rsidP="005F2736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C6F78" w:rsidRPr="004A5F9C" w:rsidRDefault="003C6F78" w:rsidP="005F2736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C63B90" w:rsidRPr="004A5F9C" w:rsidRDefault="00014323" w:rsidP="005F2736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4A5F9C">
        <w:rPr>
          <w:rFonts w:ascii="Arial" w:hAnsi="Arial" w:cs="Arial"/>
          <w:color w:val="000000"/>
        </w:rPr>
        <w:t>Atentamente,</w:t>
      </w:r>
    </w:p>
    <w:p w:rsidR="004A5F9C" w:rsidRPr="004A5F9C" w:rsidRDefault="004A5F9C" w:rsidP="004A5F9C">
      <w:pPr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4A5F9C">
        <w:rPr>
          <w:rFonts w:ascii="Arial" w:hAnsi="Arial" w:cs="Arial"/>
          <w:b/>
          <w:color w:val="000000"/>
        </w:rPr>
        <w:t>COORDINACIÓ</w:t>
      </w:r>
      <w:r w:rsidR="00C63B90" w:rsidRPr="004A5F9C">
        <w:rPr>
          <w:rFonts w:ascii="Arial" w:hAnsi="Arial" w:cs="Arial"/>
          <w:b/>
          <w:color w:val="000000"/>
        </w:rPr>
        <w:t>N ACADEMIA</w:t>
      </w:r>
      <w:r w:rsidRPr="004A5F9C">
        <w:rPr>
          <w:rFonts w:ascii="Arial" w:hAnsi="Arial" w:cs="Arial"/>
          <w:b/>
          <w:color w:val="000000"/>
        </w:rPr>
        <w:t xml:space="preserve"> SÓNCO ARTES</w:t>
      </w:r>
    </w:p>
    <w:sectPr w:rsidR="004A5F9C" w:rsidRPr="004A5F9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E7" w:rsidRDefault="00E540E7" w:rsidP="00566DA6">
      <w:pPr>
        <w:spacing w:after="0" w:line="240" w:lineRule="auto"/>
      </w:pPr>
      <w:r>
        <w:separator/>
      </w:r>
    </w:p>
  </w:endnote>
  <w:endnote w:type="continuationSeparator" w:id="0">
    <w:p w:rsidR="00E540E7" w:rsidRDefault="00E540E7" w:rsidP="0056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 Sans Heavy CAPS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26" w:rsidRDefault="0012660F" w:rsidP="006A3063">
    <w:pPr>
      <w:pStyle w:val="Piedepgina"/>
      <w:pBdr>
        <w:top w:val="single" w:sz="24" w:space="5" w:color="9BBB59"/>
      </w:pBdr>
      <w:tabs>
        <w:tab w:val="clear" w:pos="4419"/>
        <w:tab w:val="left" w:pos="0"/>
        <w:tab w:val="center" w:pos="8789"/>
      </w:tabs>
      <w:rPr>
        <w:rFonts w:asciiTheme="majorHAnsi" w:eastAsiaTheme="majorEastAsia" w:hAnsiTheme="majorHAnsi" w:cstheme="majorBidi"/>
      </w:rPr>
    </w:pPr>
    <w:hyperlink r:id="rId1" w:history="1">
      <w:r w:rsidR="009E2326" w:rsidRPr="006A3063">
        <w:rPr>
          <w:rStyle w:val="Hipervnculo"/>
          <w:rFonts w:asciiTheme="majorHAnsi" w:eastAsiaTheme="majorEastAsia" w:hAnsiTheme="majorHAnsi" w:cstheme="majorBidi"/>
          <w:i/>
          <w:color w:val="auto"/>
          <w:u w:val="none"/>
        </w:rPr>
        <w:t>www.sonicoartes.com</w:t>
      </w:r>
    </w:hyperlink>
    <w:r w:rsidR="009E2326" w:rsidRPr="006A3063">
      <w:rPr>
        <w:rFonts w:asciiTheme="majorHAnsi" w:eastAsiaTheme="majorEastAsia" w:hAnsiTheme="majorHAnsi" w:cstheme="majorBidi"/>
      </w:rPr>
      <w:t xml:space="preserve"> </w:t>
    </w:r>
    <w:r w:rsidR="0012258D">
      <w:rPr>
        <w:rFonts w:asciiTheme="majorHAnsi" w:eastAsiaTheme="majorEastAsia" w:hAnsiTheme="majorHAnsi" w:cstheme="majorBidi"/>
      </w:rPr>
      <w:t xml:space="preserve">        </w:t>
    </w:r>
    <w:r w:rsidR="009E2326">
      <w:rPr>
        <w:rFonts w:asciiTheme="majorHAnsi" w:eastAsiaTheme="majorEastAsia" w:hAnsiTheme="majorHAnsi" w:cstheme="majorBidi"/>
      </w:rPr>
      <w:t>CL147 #101-56 L.14</w:t>
    </w:r>
    <w:r w:rsidR="0012258D">
      <w:rPr>
        <w:rFonts w:asciiTheme="majorHAnsi" w:eastAsiaTheme="majorEastAsia" w:hAnsiTheme="majorHAnsi" w:cstheme="majorBidi"/>
      </w:rPr>
      <w:t xml:space="preserve">        </w:t>
    </w:r>
    <w:r w:rsidR="009E2326">
      <w:rPr>
        <w:rFonts w:asciiTheme="majorHAnsi" w:eastAsiaTheme="majorEastAsia" w:hAnsiTheme="majorHAnsi" w:cstheme="majorBidi"/>
      </w:rPr>
      <w:t xml:space="preserve"> Tel: </w:t>
    </w:r>
    <w:r w:rsidR="0012258D">
      <w:rPr>
        <w:rFonts w:asciiTheme="majorHAnsi" w:eastAsiaTheme="majorEastAsia" w:hAnsiTheme="majorHAnsi" w:cstheme="majorBidi"/>
      </w:rPr>
      <w:t>2564638</w:t>
    </w:r>
    <w:r w:rsidR="009E2326">
      <w:rPr>
        <w:rFonts w:asciiTheme="majorHAnsi" w:eastAsiaTheme="majorEastAsia" w:hAnsiTheme="majorHAnsi" w:cstheme="majorBidi"/>
      </w:rPr>
      <w:t xml:space="preserve"> </w:t>
    </w:r>
    <w:r w:rsidR="00067D2E">
      <w:rPr>
        <w:rFonts w:asciiTheme="majorHAnsi" w:eastAsiaTheme="majorEastAsia" w:hAnsiTheme="majorHAnsi" w:cstheme="majorBidi"/>
      </w:rPr>
      <w:t>–</w:t>
    </w:r>
    <w:r w:rsidR="009E2326">
      <w:rPr>
        <w:rFonts w:asciiTheme="majorHAnsi" w:eastAsiaTheme="majorEastAsia" w:hAnsiTheme="majorHAnsi" w:cstheme="majorBidi"/>
      </w:rPr>
      <w:t xml:space="preserve"> </w:t>
    </w:r>
    <w:r w:rsidR="009E2326" w:rsidRPr="006A3063">
      <w:rPr>
        <w:rFonts w:asciiTheme="majorHAnsi" w:eastAsiaTheme="majorEastAsia" w:hAnsiTheme="majorHAnsi" w:cstheme="majorBidi"/>
      </w:rPr>
      <w:t>31</w:t>
    </w:r>
    <w:r w:rsidR="0012258D">
      <w:rPr>
        <w:rFonts w:asciiTheme="majorHAnsi" w:eastAsiaTheme="majorEastAsia" w:hAnsiTheme="majorHAnsi" w:cstheme="majorBidi"/>
      </w:rPr>
      <w:t>78934730</w:t>
    </w:r>
    <w:r w:rsidR="00067D2E">
      <w:rPr>
        <w:rFonts w:asciiTheme="majorHAnsi" w:eastAsiaTheme="majorEastAsia" w:hAnsiTheme="majorHAnsi" w:cstheme="majorBidi"/>
      </w:rPr>
      <w:t xml:space="preserve">           </w:t>
    </w:r>
    <w:r w:rsidR="00067D2E" w:rsidRPr="00067D2E">
      <w:rPr>
        <w:rFonts w:asciiTheme="majorHAnsi" w:eastAsiaTheme="majorEastAsia" w:hAnsiTheme="majorHAnsi" w:cstheme="majorBidi"/>
      </w:rPr>
      <w:t xml:space="preserve">Página </w:t>
    </w:r>
    <w:r w:rsidR="00067D2E" w:rsidRPr="00067D2E">
      <w:rPr>
        <w:rFonts w:asciiTheme="majorHAnsi" w:eastAsiaTheme="majorEastAsia" w:hAnsiTheme="majorHAnsi" w:cstheme="majorBidi"/>
        <w:b/>
        <w:bCs/>
      </w:rPr>
      <w:fldChar w:fldCharType="begin"/>
    </w:r>
    <w:r w:rsidR="00067D2E" w:rsidRPr="00067D2E">
      <w:rPr>
        <w:rFonts w:asciiTheme="majorHAnsi" w:eastAsiaTheme="majorEastAsia" w:hAnsiTheme="majorHAnsi" w:cstheme="majorBidi"/>
        <w:b/>
        <w:bCs/>
      </w:rPr>
      <w:instrText>PAGE  \* Arabic  \* MERGEFORMAT</w:instrText>
    </w:r>
    <w:r w:rsidR="00067D2E" w:rsidRPr="00067D2E">
      <w:rPr>
        <w:rFonts w:asciiTheme="majorHAnsi" w:eastAsiaTheme="majorEastAsia" w:hAnsiTheme="majorHAnsi" w:cstheme="majorBidi"/>
        <w:b/>
        <w:bCs/>
      </w:rPr>
      <w:fldChar w:fldCharType="separate"/>
    </w:r>
    <w:r>
      <w:rPr>
        <w:rFonts w:asciiTheme="majorHAnsi" w:eastAsiaTheme="majorEastAsia" w:hAnsiTheme="majorHAnsi" w:cstheme="majorBidi"/>
        <w:b/>
        <w:bCs/>
        <w:noProof/>
      </w:rPr>
      <w:t>1</w:t>
    </w:r>
    <w:r w:rsidR="00067D2E" w:rsidRPr="00067D2E">
      <w:rPr>
        <w:rFonts w:asciiTheme="majorHAnsi" w:eastAsiaTheme="majorEastAsia" w:hAnsiTheme="majorHAnsi" w:cstheme="majorBidi"/>
        <w:b/>
        <w:bCs/>
      </w:rPr>
      <w:fldChar w:fldCharType="end"/>
    </w:r>
    <w:r w:rsidR="00067D2E" w:rsidRPr="00067D2E">
      <w:rPr>
        <w:rFonts w:asciiTheme="majorHAnsi" w:eastAsiaTheme="majorEastAsia" w:hAnsiTheme="majorHAnsi" w:cstheme="majorBidi"/>
      </w:rPr>
      <w:t xml:space="preserve"> de </w:t>
    </w:r>
    <w:r w:rsidR="00067D2E" w:rsidRPr="00067D2E">
      <w:rPr>
        <w:rFonts w:asciiTheme="majorHAnsi" w:eastAsiaTheme="majorEastAsia" w:hAnsiTheme="majorHAnsi" w:cstheme="majorBidi"/>
        <w:b/>
        <w:bCs/>
      </w:rPr>
      <w:fldChar w:fldCharType="begin"/>
    </w:r>
    <w:r w:rsidR="00067D2E" w:rsidRPr="00067D2E">
      <w:rPr>
        <w:rFonts w:asciiTheme="majorHAnsi" w:eastAsiaTheme="majorEastAsia" w:hAnsiTheme="majorHAnsi" w:cstheme="majorBidi"/>
        <w:b/>
        <w:bCs/>
      </w:rPr>
      <w:instrText>NUMPAGES  \* Arabic  \* MERGEFORMAT</w:instrText>
    </w:r>
    <w:r w:rsidR="00067D2E" w:rsidRPr="00067D2E">
      <w:rPr>
        <w:rFonts w:asciiTheme="majorHAnsi" w:eastAsiaTheme="majorEastAsia" w:hAnsiTheme="majorHAnsi" w:cstheme="majorBidi"/>
        <w:b/>
        <w:bCs/>
      </w:rPr>
      <w:fldChar w:fldCharType="separate"/>
    </w:r>
    <w:r>
      <w:rPr>
        <w:rFonts w:asciiTheme="majorHAnsi" w:eastAsiaTheme="majorEastAsia" w:hAnsiTheme="majorHAnsi" w:cstheme="majorBidi"/>
        <w:b/>
        <w:bCs/>
        <w:noProof/>
      </w:rPr>
      <w:t>1</w:t>
    </w:r>
    <w:r w:rsidR="00067D2E" w:rsidRPr="00067D2E">
      <w:rPr>
        <w:rFonts w:asciiTheme="majorHAnsi" w:eastAsiaTheme="majorEastAsia" w:hAnsiTheme="majorHAnsi" w:cstheme="majorBidi"/>
        <w:b/>
        <w:bCs/>
      </w:rPr>
      <w:fldChar w:fldCharType="end"/>
    </w:r>
    <w:r w:rsidR="009E2326" w:rsidRPr="006A3063">
      <w:rPr>
        <w:rFonts w:asciiTheme="majorHAnsi" w:eastAsiaTheme="majorEastAsia" w:hAnsiTheme="majorHAnsi" w:cstheme="majorBidi"/>
      </w:rPr>
      <w:tab/>
    </w:r>
  </w:p>
  <w:p w:rsidR="009E2326" w:rsidRDefault="009E2326" w:rsidP="006A5CC4">
    <w:pPr>
      <w:pStyle w:val="Piedepgina"/>
    </w:pPr>
  </w:p>
  <w:p w:rsidR="009E2326" w:rsidRDefault="009E23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E7" w:rsidRDefault="00E540E7" w:rsidP="00566DA6">
      <w:pPr>
        <w:spacing w:after="0" w:line="240" w:lineRule="auto"/>
      </w:pPr>
      <w:r>
        <w:separator/>
      </w:r>
    </w:p>
  </w:footnote>
  <w:footnote w:type="continuationSeparator" w:id="0">
    <w:p w:rsidR="00E540E7" w:rsidRDefault="00E540E7" w:rsidP="0056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26" w:rsidRDefault="0012660F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8407" o:spid="_x0000_s2060" type="#_x0000_t75" style="position:absolute;margin-left:0;margin-top:0;width:601pt;height:462.6pt;z-index:-251657216;mso-position-horizontal:center;mso-position-horizontal-relative:margin;mso-position-vertical:center;mso-position-vertical-relative:margin" o:allowincell="f">
          <v:imagedata r:id="rId1" o:title="LOGO MAS OFI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26" w:rsidRDefault="0012660F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8408" o:spid="_x0000_s2061" type="#_x0000_t75" style="position:absolute;margin-left:0;margin-top:0;width:601pt;height:462.6pt;z-index:-251656192;mso-position-horizontal:center;mso-position-horizontal-relative:margin;mso-position-vertical:center;mso-position-vertical-relative:margin" o:allowincell="f">
          <v:imagedata r:id="rId1" o:title="LOGO MAS OFIC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26" w:rsidRDefault="0012660F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8406" o:spid="_x0000_s2059" type="#_x0000_t75" style="position:absolute;margin-left:0;margin-top:0;width:601pt;height:462.6pt;z-index:-251658240;mso-position-horizontal:center;mso-position-horizontal-relative:margin;mso-position-vertical:center;mso-position-vertical-relative:margin" o:allowincell="f">
          <v:imagedata r:id="rId1" o:title="LOGO MAS OFIC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58547C1"/>
    <w:multiLevelType w:val="hybridMultilevel"/>
    <w:tmpl w:val="15FCC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270F"/>
    <w:multiLevelType w:val="hybridMultilevel"/>
    <w:tmpl w:val="5BC8601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5C5A6E"/>
    <w:multiLevelType w:val="hybridMultilevel"/>
    <w:tmpl w:val="CC64950E"/>
    <w:lvl w:ilvl="0" w:tplc="F56A652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5F23"/>
    <w:multiLevelType w:val="hybridMultilevel"/>
    <w:tmpl w:val="067E6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26852"/>
    <w:multiLevelType w:val="hybridMultilevel"/>
    <w:tmpl w:val="B5365E64"/>
    <w:lvl w:ilvl="0" w:tplc="F56A652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55C42"/>
    <w:multiLevelType w:val="hybridMultilevel"/>
    <w:tmpl w:val="AB741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0523B"/>
    <w:multiLevelType w:val="hybridMultilevel"/>
    <w:tmpl w:val="67FC87BA"/>
    <w:lvl w:ilvl="0" w:tplc="57B06C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F1"/>
    <w:rsid w:val="00014323"/>
    <w:rsid w:val="00067D2E"/>
    <w:rsid w:val="000A7764"/>
    <w:rsid w:val="000C3353"/>
    <w:rsid w:val="00107410"/>
    <w:rsid w:val="0012258D"/>
    <w:rsid w:val="0012660F"/>
    <w:rsid w:val="0013488A"/>
    <w:rsid w:val="00135C5D"/>
    <w:rsid w:val="00172292"/>
    <w:rsid w:val="001824D9"/>
    <w:rsid w:val="0018293D"/>
    <w:rsid w:val="002A3053"/>
    <w:rsid w:val="002C443D"/>
    <w:rsid w:val="00310917"/>
    <w:rsid w:val="00362AA7"/>
    <w:rsid w:val="00385BA7"/>
    <w:rsid w:val="003A121D"/>
    <w:rsid w:val="003B3DF9"/>
    <w:rsid w:val="003C6CE2"/>
    <w:rsid w:val="003C6F78"/>
    <w:rsid w:val="003E2F88"/>
    <w:rsid w:val="003F7C2A"/>
    <w:rsid w:val="003F7D0C"/>
    <w:rsid w:val="0043163F"/>
    <w:rsid w:val="00481197"/>
    <w:rsid w:val="00481FD6"/>
    <w:rsid w:val="00482758"/>
    <w:rsid w:val="004A4EBA"/>
    <w:rsid w:val="004A5F9C"/>
    <w:rsid w:val="004B41F1"/>
    <w:rsid w:val="004C1FD0"/>
    <w:rsid w:val="0053179E"/>
    <w:rsid w:val="00535180"/>
    <w:rsid w:val="00553718"/>
    <w:rsid w:val="00553D15"/>
    <w:rsid w:val="00566DA6"/>
    <w:rsid w:val="005F2736"/>
    <w:rsid w:val="00641206"/>
    <w:rsid w:val="006436F2"/>
    <w:rsid w:val="00645AC3"/>
    <w:rsid w:val="006942C9"/>
    <w:rsid w:val="006958E9"/>
    <w:rsid w:val="006A3063"/>
    <w:rsid w:val="006A55A9"/>
    <w:rsid w:val="006A5CC4"/>
    <w:rsid w:val="006B1BF6"/>
    <w:rsid w:val="006C2A8B"/>
    <w:rsid w:val="006C48FF"/>
    <w:rsid w:val="006C68B2"/>
    <w:rsid w:val="006C6ABB"/>
    <w:rsid w:val="006D46D0"/>
    <w:rsid w:val="006E1C28"/>
    <w:rsid w:val="006E5E4F"/>
    <w:rsid w:val="006F7209"/>
    <w:rsid w:val="007204D7"/>
    <w:rsid w:val="00756A0E"/>
    <w:rsid w:val="00771D71"/>
    <w:rsid w:val="00772544"/>
    <w:rsid w:val="007B1D96"/>
    <w:rsid w:val="007F5EB4"/>
    <w:rsid w:val="008143E2"/>
    <w:rsid w:val="00833EAE"/>
    <w:rsid w:val="00846CA5"/>
    <w:rsid w:val="008626BB"/>
    <w:rsid w:val="008819E0"/>
    <w:rsid w:val="008A46F5"/>
    <w:rsid w:val="008C393D"/>
    <w:rsid w:val="008E0C74"/>
    <w:rsid w:val="008E1B85"/>
    <w:rsid w:val="00921B85"/>
    <w:rsid w:val="009778A4"/>
    <w:rsid w:val="009923A1"/>
    <w:rsid w:val="00997B7E"/>
    <w:rsid w:val="009A5D43"/>
    <w:rsid w:val="009C5AD6"/>
    <w:rsid w:val="009C60EA"/>
    <w:rsid w:val="009E2326"/>
    <w:rsid w:val="009E7A6C"/>
    <w:rsid w:val="00A20C11"/>
    <w:rsid w:val="00A7316B"/>
    <w:rsid w:val="00A87C93"/>
    <w:rsid w:val="00AB2D47"/>
    <w:rsid w:val="00AB7EF1"/>
    <w:rsid w:val="00AC344A"/>
    <w:rsid w:val="00AC50C5"/>
    <w:rsid w:val="00AE012D"/>
    <w:rsid w:val="00AE12B8"/>
    <w:rsid w:val="00B43E32"/>
    <w:rsid w:val="00B44231"/>
    <w:rsid w:val="00B72962"/>
    <w:rsid w:val="00B747CF"/>
    <w:rsid w:val="00C63B90"/>
    <w:rsid w:val="00C6561E"/>
    <w:rsid w:val="00C71BF2"/>
    <w:rsid w:val="00C77654"/>
    <w:rsid w:val="00CD3DFE"/>
    <w:rsid w:val="00CF028C"/>
    <w:rsid w:val="00D0196D"/>
    <w:rsid w:val="00D358AE"/>
    <w:rsid w:val="00DA0119"/>
    <w:rsid w:val="00DA26E0"/>
    <w:rsid w:val="00E244CD"/>
    <w:rsid w:val="00E540E7"/>
    <w:rsid w:val="00E83F5F"/>
    <w:rsid w:val="00E90CF0"/>
    <w:rsid w:val="00E969A3"/>
    <w:rsid w:val="00EA209D"/>
    <w:rsid w:val="00EB074E"/>
    <w:rsid w:val="00EB152A"/>
    <w:rsid w:val="00EB334F"/>
    <w:rsid w:val="00EB50FE"/>
    <w:rsid w:val="00EE32E3"/>
    <w:rsid w:val="00F13FBB"/>
    <w:rsid w:val="00F40A55"/>
    <w:rsid w:val="00F53BB7"/>
    <w:rsid w:val="00F869A3"/>
    <w:rsid w:val="00F93557"/>
    <w:rsid w:val="00FB3854"/>
    <w:rsid w:val="00FC2D32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FFEAE8AB-CF75-4117-9BA6-E567E896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D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109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1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6DA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6DA6"/>
    <w:rPr>
      <w:rFonts w:eastAsiaTheme="minorEastAsia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66DA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5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CC4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C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6D46D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6D46D0"/>
    <w:pPr>
      <w:ind w:left="720"/>
      <w:contextualSpacing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8A4"/>
    <w:rPr>
      <w:rFonts w:ascii="Tahoma" w:eastAsiaTheme="minorEastAsia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99"/>
    <w:semiHidden/>
    <w:rsid w:val="009778A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icoar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CO\Desktop\plantilla%20cotiz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6B06-298D-4CB0-ABB8-0709DCD4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cotizaciones</Template>
  <TotalTime>11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SONICO</dc:creator>
  <cp:lastModifiedBy>SONICO MUSICALES auxiliar1</cp:lastModifiedBy>
  <cp:revision>4</cp:revision>
  <cp:lastPrinted>2019-11-06T16:00:00Z</cp:lastPrinted>
  <dcterms:created xsi:type="dcterms:W3CDTF">2019-11-06T15:49:00Z</dcterms:created>
  <dcterms:modified xsi:type="dcterms:W3CDTF">2019-11-06T16:01:00Z</dcterms:modified>
</cp:coreProperties>
</file>